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Pr="007578EA" w:rsidRDefault="006E38FC" w:rsidP="000A2D5E">
      <w:pPr>
        <w:pStyle w:val="Title"/>
        <w:jc w:val="center"/>
        <w:rPr>
          <w:rFonts w:ascii="Times New Roman" w:hAnsi="Times New Roman" w:cs="Times New Roman"/>
          <w:color w:val="000000" w:themeColor="text1"/>
        </w:rPr>
      </w:pPr>
      <w:r w:rsidRPr="007578EA">
        <w:rPr>
          <w:rFonts w:ascii="Times New Roman" w:hAnsi="Times New Roman" w:cs="Times New Roman"/>
          <w:color w:val="000000" w:themeColor="text1"/>
        </w:rPr>
        <w:t>Uzma Manzar</w:t>
      </w:r>
    </w:p>
    <w:p w:rsidR="00141A4C" w:rsidRPr="007578EA" w:rsidRDefault="00273829" w:rsidP="00141A4C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Bagh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Malu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Khan</w:t>
      </w:r>
      <w:proofErr w:type="gramStart"/>
      <w:r w:rsidR="006E38FC" w:rsidRPr="007578EA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Khajekalan</w:t>
      </w:r>
      <w:r w:rsidR="006E38FC" w:rsidRPr="007578EA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Patna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City,Patna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- 800008</w:t>
      </w:r>
      <w:r w:rsidR="006E38FC" w:rsidRPr="007578EA">
        <w:rPr>
          <w:rFonts w:ascii="Times New Roman" w:hAnsi="Times New Roman" w:cs="Times New Roman"/>
          <w:color w:val="000000" w:themeColor="text1"/>
        </w:rPr>
        <w:t> |+919523497465</w:t>
      </w:r>
      <w:r w:rsidR="00141A4C" w:rsidRPr="007578EA">
        <w:rPr>
          <w:rFonts w:ascii="Times New Roman" w:hAnsi="Times New Roman" w:cs="Times New Roman"/>
          <w:color w:val="000000" w:themeColor="text1"/>
        </w:rPr>
        <w:t>| </w:t>
      </w:r>
      <w:r w:rsidR="006E38FC" w:rsidRPr="007578EA">
        <w:rPr>
          <w:rFonts w:ascii="Times New Roman" w:hAnsi="Times New Roman" w:cs="Times New Roman"/>
          <w:color w:val="000000" w:themeColor="text1"/>
        </w:rPr>
        <w:t>uzma.manzar@gmail.com</w:t>
      </w:r>
    </w:p>
    <w:p w:rsidR="006270A9" w:rsidRPr="007578EA" w:rsidRDefault="006056C3" w:rsidP="00141A4C">
      <w:pPr>
        <w:pStyle w:val="Heading1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Objective:"/>
          <w:tag w:val="Objective:"/>
          <w:id w:val="-731932020"/>
          <w:placeholder>
            <w:docPart w:val="E4E4581FFE8E454BA97AC225861BA2D8"/>
          </w:placeholder>
          <w:temporary/>
          <w:showingPlcHdr/>
          <w15:appearance w15:val="hidden"/>
        </w:sdtPr>
        <w:sdtEndPr/>
        <w:sdtContent>
          <w:r w:rsidR="009D5933" w:rsidRPr="007578EA">
            <w:rPr>
              <w:rFonts w:ascii="Times New Roman" w:hAnsi="Times New Roman" w:cs="Times New Roman"/>
              <w:color w:val="000000" w:themeColor="text1"/>
            </w:rPr>
            <w:t>Objective</w:t>
          </w:r>
        </w:sdtContent>
      </w:sdt>
      <w:r w:rsidR="00273829">
        <w:rPr>
          <w:rFonts w:ascii="Times New Roman" w:hAnsi="Times New Roman" w:cs="Times New Roman"/>
          <w:color w:val="000000" w:themeColor="text1"/>
        </w:rPr>
        <w:t>:</w:t>
      </w:r>
    </w:p>
    <w:p w:rsidR="006270A9" w:rsidRPr="007578EA" w:rsidRDefault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To be associated with a company where I can utilize my skills and gain further experience while enhancing the company’s productivity and reputation.</w:t>
      </w: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7578E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Education</w:t>
      </w:r>
      <w:r w:rsidR="00273829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:</w:t>
      </w:r>
    </w:p>
    <w:tbl>
      <w:tblPr>
        <w:tblStyle w:val="TableGrid"/>
        <w:tblpPr w:leftFromText="180" w:rightFromText="180" w:vertAnchor="text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110"/>
        <w:gridCol w:w="16"/>
        <w:gridCol w:w="1319"/>
        <w:gridCol w:w="6"/>
        <w:gridCol w:w="3512"/>
        <w:gridCol w:w="7"/>
        <w:gridCol w:w="1623"/>
      </w:tblGrid>
      <w:tr w:rsidR="00216A32" w:rsidTr="00216A32">
        <w:trPr>
          <w:trHeight w:val="1050"/>
        </w:trPr>
        <w:tc>
          <w:tcPr>
            <w:tcW w:w="1650" w:type="dxa"/>
          </w:tcPr>
          <w:p w:rsidR="00216A32" w:rsidRDefault="00216A32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110" w:type="dxa"/>
          </w:tcPr>
          <w:p w:rsidR="00216A32" w:rsidRDefault="00216A32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</w:t>
            </w:r>
          </w:p>
        </w:tc>
        <w:tc>
          <w:tcPr>
            <w:tcW w:w="1335" w:type="dxa"/>
            <w:gridSpan w:val="2"/>
          </w:tcPr>
          <w:p w:rsidR="00216A32" w:rsidRDefault="00216A32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Marks Obtained</w:t>
            </w:r>
          </w:p>
        </w:tc>
        <w:tc>
          <w:tcPr>
            <w:tcW w:w="3525" w:type="dxa"/>
            <w:gridSpan w:val="3"/>
          </w:tcPr>
          <w:p w:rsidR="00216A32" w:rsidRDefault="00216A32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Board</w:t>
            </w:r>
          </w:p>
        </w:tc>
        <w:tc>
          <w:tcPr>
            <w:tcW w:w="1623" w:type="dxa"/>
          </w:tcPr>
          <w:p w:rsidR="00216A32" w:rsidRDefault="00216A32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Institute</w:t>
            </w:r>
          </w:p>
        </w:tc>
      </w:tr>
      <w:tr w:rsidR="007578EA" w:rsidRPr="007578EA" w:rsidTr="00216A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Secondary School Examination</w:t>
            </w:r>
          </w:p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EA" w:rsidRPr="007578EA" w:rsidRDefault="00BE2CF1" w:rsidP="00216A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2009</w:t>
            </w:r>
          </w:p>
        </w:tc>
        <w:tc>
          <w:tcPr>
            <w:tcW w:w="1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58%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Central Board of Secondary         Education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EA" w:rsidRPr="007578EA" w:rsidRDefault="00DB26CC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Infant Jesus’</w:t>
            </w:r>
            <w:r w:rsidR="007578EA"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School, Patna</w:t>
            </w:r>
          </w:p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(Bihar)</w:t>
            </w:r>
          </w:p>
        </w:tc>
      </w:tr>
      <w:tr w:rsidR="007578EA" w:rsidRPr="007578EA" w:rsidTr="00350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Senior Secondary Examination</w:t>
            </w: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2012</w:t>
            </w:r>
          </w:p>
        </w:tc>
        <w:tc>
          <w:tcPr>
            <w:tcW w:w="1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64%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Bihar School Examination Board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EA" w:rsidRDefault="00E57C81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Singhia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College</w:t>
            </w:r>
            <w:r w:rsidR="006D0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D0BBD" w:rsidRPr="007578EA" w:rsidRDefault="006D0BBD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Samastipur</w:t>
            </w:r>
            <w:proofErr w:type="spellEnd"/>
          </w:p>
          <w:p w:rsidR="007578EA" w:rsidRPr="007578EA" w:rsidRDefault="007578EA" w:rsidP="0021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(Bihar)</w:t>
            </w:r>
          </w:p>
        </w:tc>
      </w:tr>
    </w:tbl>
    <w:p w:rsidR="006E38FC" w:rsidRDefault="006E38FC" w:rsidP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8EA" w:rsidRPr="007578EA" w:rsidRDefault="007578EA" w:rsidP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8FC" w:rsidRPr="007578EA" w:rsidRDefault="006E38FC" w:rsidP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6E38FC" w:rsidRPr="007578EA" w:rsidRDefault="006E38FC" w:rsidP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649"/>
        <w:gridCol w:w="1126"/>
        <w:gridCol w:w="1325"/>
        <w:gridCol w:w="3512"/>
        <w:gridCol w:w="1647"/>
      </w:tblGrid>
      <w:tr w:rsidR="00E57C81" w:rsidRPr="007578EA" w:rsidTr="00E57C81"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1" w:rsidRDefault="00E57C81" w:rsidP="00E5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Bachelor of Engineering</w:t>
            </w:r>
          </w:p>
          <w:p w:rsidR="00E57C81" w:rsidRPr="007578EA" w:rsidRDefault="00E57C81" w:rsidP="00E5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(computer science)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81" w:rsidRPr="007578EA" w:rsidRDefault="00E57C81" w:rsidP="00E57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2012- 2016</w:t>
            </w:r>
          </w:p>
        </w:tc>
        <w:tc>
          <w:tcPr>
            <w:tcW w:w="13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81" w:rsidRPr="007578EA" w:rsidRDefault="00E57C81" w:rsidP="00E57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7.01(</w:t>
            </w:r>
            <w:proofErr w:type="spellStart"/>
            <w:r w:rsidRPr="00757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cgpa</w:t>
            </w:r>
            <w:proofErr w:type="spellEnd"/>
            <w:r w:rsidRPr="00757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81" w:rsidRPr="007578EA" w:rsidRDefault="00E57C81" w:rsidP="00E5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RGPV, </w:t>
            </w:r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Bhopal(M.P.)</w:t>
            </w:r>
          </w:p>
        </w:tc>
        <w:tc>
          <w:tcPr>
            <w:tcW w:w="16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81" w:rsidRPr="007578EA" w:rsidRDefault="00E57C81" w:rsidP="00E5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Sagar</w:t>
            </w:r>
            <w:proofErr w:type="spellEnd"/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Institute of Research and Technology-Excellence, Bhopal</w:t>
            </w:r>
          </w:p>
          <w:p w:rsidR="00E57C81" w:rsidRPr="007578EA" w:rsidRDefault="00E57C81" w:rsidP="00E5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(M.P)</w:t>
            </w:r>
          </w:p>
        </w:tc>
      </w:tr>
    </w:tbl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216A32" w:rsidRDefault="00216A32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216A32" w:rsidRDefault="00216A32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216A32" w:rsidRDefault="00216A32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216A32" w:rsidRDefault="00216A32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216A32" w:rsidRDefault="00216A32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216A32" w:rsidRDefault="00216A32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CE0DF4" w:rsidRDefault="00CE0DF4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7578E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lastRenderedPageBreak/>
        <w:t>Education Qualification: Bachelor of Engineering</w:t>
      </w:r>
    </w:p>
    <w:p w:rsidR="00CE0DF4" w:rsidRDefault="00CE0DF4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7578E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 xml:space="preserve">Project and Training: </w:t>
      </w:r>
    </w:p>
    <w:p w:rsidR="007578EA" w:rsidRPr="007578EA" w:rsidRDefault="006E38FC" w:rsidP="007578E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MINOR PROJECT:</w:t>
      </w:r>
    </w:p>
    <w:p w:rsidR="006E38FC" w:rsidRPr="007578EA" w:rsidRDefault="006E38FC" w:rsidP="007578EA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Static website on </w:t>
      </w:r>
      <w:proofErr w:type="gramStart"/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SAC(</w:t>
      </w:r>
      <w:proofErr w:type="gramEnd"/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student activity centre)</w:t>
      </w:r>
    </w:p>
    <w:p w:rsidR="006E38FC" w:rsidRPr="007578EA" w:rsidRDefault="006E38FC" w:rsidP="006E38F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Made a static website on </w:t>
      </w:r>
      <w:proofErr w:type="gramStart"/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SAC(</w:t>
      </w:r>
      <w:proofErr w:type="gramEnd"/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student activity cell of my college).We used </w:t>
      </w:r>
      <w:proofErr w:type="spellStart"/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CSS,Html</w:t>
      </w:r>
      <w:proofErr w:type="spellEnd"/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8EA" w:rsidRPr="007578EA" w:rsidRDefault="006E38FC" w:rsidP="007578E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MAJOR TRAINING: </w:t>
      </w:r>
    </w:p>
    <w:p w:rsidR="006E38FC" w:rsidRPr="007578EA" w:rsidRDefault="006E38FC" w:rsidP="007578E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PHP</w:t>
      </w:r>
    </w:p>
    <w:p w:rsidR="006E38FC" w:rsidRPr="007578EA" w:rsidRDefault="006E38FC" w:rsidP="006E38F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Learn different operation of PHP using database. </w:t>
      </w:r>
    </w:p>
    <w:p w:rsidR="006E38FC" w:rsidRPr="007578EA" w:rsidRDefault="006E38FC" w:rsidP="006E38F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8FC" w:rsidRPr="007578EA" w:rsidRDefault="006E38FC" w:rsidP="006E38F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MAJOR PROJECT:</w:t>
      </w:r>
    </w:p>
    <w:p w:rsidR="008225EF" w:rsidRDefault="006E38FC" w:rsidP="008225EF">
      <w:pPr>
        <w:pStyle w:val="ListParagraph"/>
        <w:ind w:left="7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E-GURUKUL System</w:t>
      </w:r>
      <w:r w:rsidR="0082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38FC" w:rsidRPr="008225EF" w:rsidRDefault="006E38FC" w:rsidP="008225EF">
      <w:pPr>
        <w:pStyle w:val="ListParagraph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5EF">
        <w:rPr>
          <w:rFonts w:ascii="Times New Roman" w:hAnsi="Times New Roman" w:cs="Times New Roman"/>
          <w:color w:val="000000" w:themeColor="text1"/>
          <w:sz w:val="28"/>
          <w:szCs w:val="28"/>
        </w:rPr>
        <w:t>Made an internet based application (educational website)</w:t>
      </w:r>
      <w:r w:rsidR="0082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.We used </w:t>
      </w:r>
      <w:r w:rsidR="007F63BA" w:rsidRPr="008225EF">
        <w:rPr>
          <w:rFonts w:ascii="Times New Roman" w:hAnsi="Times New Roman" w:cs="Times New Roman"/>
          <w:color w:val="000000" w:themeColor="text1"/>
          <w:sz w:val="28"/>
          <w:szCs w:val="28"/>
        </w:rPr>
        <w:t>HTML</w:t>
      </w:r>
      <w:r w:rsidRPr="008225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CSS</w:t>
      </w:r>
      <w:r w:rsidRPr="008225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JavaS</w:t>
      </w:r>
      <w:r w:rsidRPr="008225EF">
        <w:rPr>
          <w:rFonts w:ascii="Times New Roman" w:hAnsi="Times New Roman" w:cs="Times New Roman"/>
          <w:color w:val="000000" w:themeColor="text1"/>
          <w:sz w:val="28"/>
          <w:szCs w:val="28"/>
        </w:rPr>
        <w:t>cript,</w:t>
      </w:r>
      <w:r w:rsidR="0082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PHP</w:t>
      </w:r>
      <w:r w:rsidRPr="00822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8FC" w:rsidRPr="007578EA" w:rsidRDefault="006E38FC" w:rsidP="006E38F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7578E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Technical Language:</w:t>
      </w:r>
    </w:p>
    <w:p w:rsidR="006E38FC" w:rsidRPr="007578EA" w:rsidRDefault="006E38FC" w:rsidP="006E38F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Frontend: C ,C++,HTML,CSS,JAVASCRIPT</w:t>
      </w:r>
    </w:p>
    <w:p w:rsidR="006E38FC" w:rsidRPr="007578EA" w:rsidRDefault="006E38FC" w:rsidP="006E38F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Backend: PHP</w:t>
      </w: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7578E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 xml:space="preserve">Area of Interest: </w:t>
      </w:r>
    </w:p>
    <w:p w:rsidR="006E38FC" w:rsidRPr="007578EA" w:rsidRDefault="006E38FC" w:rsidP="006E38F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DBMS, web Engineering, Operating System, oops</w:t>
      </w:r>
    </w:p>
    <w:p w:rsidR="00CE0DF4" w:rsidRDefault="00CE0DF4" w:rsidP="00CC434D">
      <w:pPr>
        <w:ind w:right="720"/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</w:p>
    <w:p w:rsidR="00CE0DF4" w:rsidRDefault="00CE0DF4" w:rsidP="00CC434D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Experience:</w:t>
      </w:r>
    </w:p>
    <w:p w:rsidR="00631735" w:rsidRDefault="00631735" w:rsidP="00CC434D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99738E">
        <w:rPr>
          <w:rFonts w:ascii="Times New Roman" w:hAnsi="Times New Roman" w:cs="Times New Roman"/>
          <w:color w:val="000000" w:themeColor="text1"/>
          <w:sz w:val="28"/>
          <w:szCs w:val="28"/>
        </w:rPr>
        <w:t>21/11/2016-2/11/2017</w:t>
      </w:r>
    </w:p>
    <w:p w:rsidR="00CE0DF4" w:rsidRPr="00631735" w:rsidRDefault="00B01921" w:rsidP="00CC434D">
      <w:pPr>
        <w:ind w:right="2160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proofErr w:type="spellStart"/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Company</w:t>
      </w:r>
      <w:proofErr w:type="gramStart"/>
      <w:r w:rsidR="00CE0DF4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:</w:t>
      </w:r>
      <w:r w:rsidR="00CE0DF4" w:rsidRPr="00CE0DF4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EpicMinds</w:t>
      </w:r>
      <w:proofErr w:type="spellEnd"/>
      <w:proofErr w:type="gramEnd"/>
      <w:r w:rsidR="00CE0DF4" w:rsidRPr="00CE0DF4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 xml:space="preserve"> Technology</w:t>
      </w:r>
    </w:p>
    <w:p w:rsidR="00CE0DF4" w:rsidRDefault="00CE0DF4" w:rsidP="00CC434D">
      <w:pPr>
        <w:ind w:right="2160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proofErr w:type="spellStart"/>
      <w:r w:rsidRPr="00CE0DF4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Role</w:t>
      </w:r>
      <w:proofErr w:type="gramStart"/>
      <w:r w:rsidRPr="00CE0DF4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:</w:t>
      </w:r>
      <w:r w:rsidRPr="00CE0DF4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D</w:t>
      </w:r>
      <w:r w:rsidRPr="00A8628C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ata</w:t>
      </w:r>
      <w:proofErr w:type="spellEnd"/>
      <w:proofErr w:type="gramEnd"/>
      <w:r w:rsidRPr="00CE0DF4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 xml:space="preserve"> Analyst</w:t>
      </w:r>
    </w:p>
    <w:p w:rsidR="006D0BBD" w:rsidRDefault="00CE0DF4" w:rsidP="00CC434D">
      <w:pPr>
        <w:ind w:righ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8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Description:</w:t>
      </w:r>
      <w:r w:rsidR="00FC0CDE" w:rsidRPr="00A8628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628C" w:rsidRPr="00A8628C">
        <w:rPr>
          <w:rFonts w:ascii="Times New Roman" w:hAnsi="Times New Roman" w:cs="Times New Roman"/>
          <w:color w:val="000000" w:themeColor="text1"/>
          <w:sz w:val="28"/>
          <w:szCs w:val="28"/>
        </w:rPr>
        <w:t>worked in presales t</w:t>
      </w:r>
      <w:r w:rsidR="0099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eam searching for IT bid contracts </w:t>
      </w:r>
      <w:r w:rsidR="00A8628C" w:rsidRPr="00A8628C">
        <w:rPr>
          <w:rFonts w:ascii="Times New Roman" w:hAnsi="Times New Roman" w:cs="Times New Roman"/>
          <w:color w:val="000000" w:themeColor="text1"/>
          <w:sz w:val="28"/>
          <w:szCs w:val="28"/>
        </w:rPr>
        <w:t>(Request for proposal)</w:t>
      </w:r>
    </w:p>
    <w:p w:rsidR="00CE0DF4" w:rsidRPr="008F56ED" w:rsidRDefault="00A8628C" w:rsidP="008F56ED">
      <w:pPr>
        <w:ind w:righ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8C">
        <w:rPr>
          <w:rFonts w:ascii="Times New Roman" w:hAnsi="Times New Roman" w:cs="Times New Roman"/>
          <w:color w:val="000000" w:themeColor="text1"/>
          <w:sz w:val="28"/>
          <w:szCs w:val="28"/>
        </w:rPr>
        <w:t>Work</w:t>
      </w:r>
      <w:r w:rsidR="0099738E">
        <w:rPr>
          <w:rFonts w:ascii="Times New Roman" w:hAnsi="Times New Roman" w:cs="Times New Roman"/>
          <w:color w:val="000000" w:themeColor="text1"/>
          <w:sz w:val="28"/>
          <w:szCs w:val="28"/>
        </w:rPr>
        <w:t>ed with IT Recruiting team -Resume</w:t>
      </w:r>
      <w:r w:rsidRPr="00A86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sourcing</w:t>
      </w:r>
    </w:p>
    <w:p w:rsidR="006E38FC" w:rsidRPr="007578EA" w:rsidRDefault="006E38FC" w:rsidP="006E38F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7578E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lastRenderedPageBreak/>
        <w:t xml:space="preserve">Extra-Curricular: </w:t>
      </w:r>
    </w:p>
    <w:p w:rsidR="006E38FC" w:rsidRPr="007578EA" w:rsidRDefault="006E38FC" w:rsidP="006E38F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OTHER PARTICIPATIONS: </w:t>
      </w:r>
    </w:p>
    <w:p w:rsidR="006E38FC" w:rsidRPr="007578EA" w:rsidRDefault="006E38FC" w:rsidP="006E38F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Participated in march past in</w:t>
      </w:r>
      <w:r w:rsidRPr="00757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school</w:t>
      </w:r>
    </w:p>
    <w:p w:rsidR="006E38FC" w:rsidRPr="007578EA" w:rsidRDefault="00042B5C" w:rsidP="006E38F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was</w:t>
      </w:r>
      <w:r w:rsidR="006E38FC"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member of creative writing Club.</w:t>
      </w:r>
    </w:p>
    <w:p w:rsidR="006E38FC" w:rsidRPr="007578EA" w:rsidRDefault="006E38FC" w:rsidP="006E38F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CERTIFICATION COURSE: NAME of Certificates</w:t>
      </w:r>
    </w:p>
    <w:p w:rsidR="006E38FC" w:rsidRPr="007578EA" w:rsidRDefault="006E38FC" w:rsidP="006E38F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Certified from </w:t>
      </w:r>
      <w:proofErr w:type="spellStart"/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7578EA"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iks</w:t>
      </w:r>
      <w:proofErr w:type="spellEnd"/>
      <w:r w:rsidR="007578EA"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="007578EA"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Php</w:t>
      </w:r>
      <w:proofErr w:type="spellEnd"/>
      <w:r w:rsidR="007578EA"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( CIN : U80904BR201APTC022439)</w:t>
      </w:r>
    </w:p>
    <w:p w:rsidR="006E38FC" w:rsidRPr="007578EA" w:rsidRDefault="006E38FC" w:rsidP="006E38F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Certified from </w:t>
      </w:r>
      <w:proofErr w:type="spellStart"/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>Vedisoft</w:t>
      </w:r>
      <w:proofErr w:type="spellEnd"/>
      <w:r w:rsidRPr="0075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C &amp; C++.</w:t>
      </w:r>
    </w:p>
    <w:p w:rsidR="006E38FC" w:rsidRPr="007578EA" w:rsidRDefault="006E38FC" w:rsidP="006E38FC">
      <w:pPr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7578E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 xml:space="preserve">Hobbies:  </w:t>
      </w:r>
    </w:p>
    <w:p w:rsidR="006E38FC" w:rsidRDefault="00631735" w:rsidP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Playing Chess</w:t>
      </w:r>
      <w:r w:rsidR="007E33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324" w:rsidRPr="007578EA" w:rsidRDefault="007E3324" w:rsidP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Reading (Fantasy, Science fiction, Crime fiction, Biographies, Non-fiction).</w:t>
      </w:r>
    </w:p>
    <w:p w:rsidR="006E38FC" w:rsidRPr="007578EA" w:rsidRDefault="007578EA" w:rsidP="007578EA">
      <w:pPr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7578E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 xml:space="preserve">Strength: </w:t>
      </w:r>
    </w:p>
    <w:p w:rsidR="006E38FC" w:rsidRPr="007578EA" w:rsidRDefault="00216A32" w:rsidP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Ability to learn and adapt </w:t>
      </w:r>
      <w:r w:rsidR="00B80F5E">
        <w:rPr>
          <w:rFonts w:ascii="Times New Roman" w:hAnsi="Times New Roman" w:cs="Times New Roman"/>
          <w:color w:val="000000" w:themeColor="text1"/>
          <w:sz w:val="28"/>
          <w:szCs w:val="28"/>
        </w:rPr>
        <w:t>to new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things.</w:t>
      </w:r>
    </w:p>
    <w:p w:rsidR="006E38FC" w:rsidRPr="007578EA" w:rsidRDefault="007578EA" w:rsidP="007578EA">
      <w:pPr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7578E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 xml:space="preserve">Personal Information: </w:t>
      </w:r>
    </w:p>
    <w:p w:rsidR="006E38FC" w:rsidRPr="00216A32" w:rsidRDefault="006E38FC" w:rsidP="00216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A32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16A32" w:rsidRPr="00216A32">
        <w:rPr>
          <w:rFonts w:ascii="Times New Roman" w:hAnsi="Times New Roman" w:cs="Times New Roman"/>
          <w:color w:val="000000" w:themeColor="text1"/>
          <w:sz w:val="28"/>
          <w:szCs w:val="28"/>
        </w:rPr>
        <w:t>anguage Known: Urdu, Hindi, English</w:t>
      </w:r>
    </w:p>
    <w:p w:rsidR="006E38FC" w:rsidRPr="007578EA" w:rsidRDefault="006E38FC" w:rsidP="006E38F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8FC" w:rsidRPr="007578EA" w:rsidRDefault="006E38FC" w:rsidP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8FC" w:rsidRPr="007578EA" w:rsidRDefault="006E38FC" w:rsidP="006E3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8FC" w:rsidRPr="007578EA" w:rsidRDefault="006E38FC" w:rsidP="006E38FC">
      <w:pPr>
        <w:rPr>
          <w:rFonts w:ascii="Times New Roman" w:hAnsi="Times New Roman" w:cs="Times New Roman"/>
          <w:color w:val="000000" w:themeColor="text1"/>
        </w:rPr>
      </w:pPr>
    </w:p>
    <w:p w:rsidR="006E38FC" w:rsidRPr="007578EA" w:rsidRDefault="006E38FC" w:rsidP="006E38FC">
      <w:pPr>
        <w:rPr>
          <w:rFonts w:ascii="Times New Roman" w:hAnsi="Times New Roman" w:cs="Times New Roman"/>
          <w:color w:val="000000" w:themeColor="text1"/>
        </w:rPr>
      </w:pPr>
    </w:p>
    <w:p w:rsidR="006E38FC" w:rsidRPr="007578EA" w:rsidRDefault="006E38FC">
      <w:pPr>
        <w:rPr>
          <w:rFonts w:ascii="Times New Roman" w:hAnsi="Times New Roman" w:cs="Times New Roman"/>
          <w:color w:val="000000" w:themeColor="text1"/>
          <w:sz w:val="20"/>
        </w:rPr>
      </w:pPr>
    </w:p>
    <w:p w:rsidR="001B29CF" w:rsidRPr="007578EA" w:rsidRDefault="001B29CF" w:rsidP="001B29CF">
      <w:pPr>
        <w:pStyle w:val="ListBullet"/>
        <w:rPr>
          <w:rFonts w:ascii="Times New Roman" w:hAnsi="Times New Roman" w:cs="Times New Roman"/>
          <w:color w:val="000000" w:themeColor="text1"/>
        </w:rPr>
      </w:pPr>
    </w:p>
    <w:sectPr w:rsidR="001B29CF" w:rsidRPr="007578EA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C3" w:rsidRDefault="006056C3">
      <w:pPr>
        <w:spacing w:after="0"/>
      </w:pPr>
      <w:r>
        <w:separator/>
      </w:r>
    </w:p>
  </w:endnote>
  <w:endnote w:type="continuationSeparator" w:id="0">
    <w:p w:rsidR="006056C3" w:rsidRDefault="00605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7C8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C3" w:rsidRDefault="006056C3">
      <w:pPr>
        <w:spacing w:after="0"/>
      </w:pPr>
      <w:r>
        <w:separator/>
      </w:r>
    </w:p>
  </w:footnote>
  <w:footnote w:type="continuationSeparator" w:id="0">
    <w:p w:rsidR="006056C3" w:rsidRDefault="006056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6D15CD"/>
    <w:multiLevelType w:val="hybridMultilevel"/>
    <w:tmpl w:val="9B3E25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8FE443E"/>
    <w:multiLevelType w:val="hybridMultilevel"/>
    <w:tmpl w:val="C6BE1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AF53D26"/>
    <w:multiLevelType w:val="hybridMultilevel"/>
    <w:tmpl w:val="456C9CA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C1AA0"/>
    <w:multiLevelType w:val="hybridMultilevel"/>
    <w:tmpl w:val="3E583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510A2"/>
    <w:multiLevelType w:val="hybridMultilevel"/>
    <w:tmpl w:val="F6DE3A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E2AE5"/>
    <w:multiLevelType w:val="hybridMultilevel"/>
    <w:tmpl w:val="7CCC1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A2E5C"/>
    <w:multiLevelType w:val="hybridMultilevel"/>
    <w:tmpl w:val="2284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7D72792"/>
    <w:multiLevelType w:val="hybridMultilevel"/>
    <w:tmpl w:val="1E949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7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3"/>
  </w:num>
  <w:num w:numId="16">
    <w:abstractNumId w:val="12"/>
  </w:num>
  <w:num w:numId="17">
    <w:abstractNumId w:val="20"/>
  </w:num>
  <w:num w:numId="18">
    <w:abstractNumId w:val="10"/>
  </w:num>
  <w:num w:numId="19">
    <w:abstractNumId w:val="27"/>
  </w:num>
  <w:num w:numId="20">
    <w:abstractNumId w:val="24"/>
  </w:num>
  <w:num w:numId="21">
    <w:abstractNumId w:val="11"/>
  </w:num>
  <w:num w:numId="22">
    <w:abstractNumId w:val="17"/>
  </w:num>
  <w:num w:numId="23">
    <w:abstractNumId w:val="2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C"/>
    <w:rsid w:val="00042B5C"/>
    <w:rsid w:val="000A2D5E"/>
    <w:rsid w:val="000A4F59"/>
    <w:rsid w:val="000D7861"/>
    <w:rsid w:val="00141A4C"/>
    <w:rsid w:val="0018382F"/>
    <w:rsid w:val="001B29CF"/>
    <w:rsid w:val="00216A32"/>
    <w:rsid w:val="00273829"/>
    <w:rsid w:val="0028220F"/>
    <w:rsid w:val="00350DCD"/>
    <w:rsid w:val="00356C14"/>
    <w:rsid w:val="0054206F"/>
    <w:rsid w:val="006056C3"/>
    <w:rsid w:val="00617B26"/>
    <w:rsid w:val="006270A9"/>
    <w:rsid w:val="00631735"/>
    <w:rsid w:val="0066313D"/>
    <w:rsid w:val="00675956"/>
    <w:rsid w:val="00681034"/>
    <w:rsid w:val="006D0BBD"/>
    <w:rsid w:val="006E38FC"/>
    <w:rsid w:val="007578EA"/>
    <w:rsid w:val="007E3324"/>
    <w:rsid w:val="007F1069"/>
    <w:rsid w:val="007F63BA"/>
    <w:rsid w:val="00816216"/>
    <w:rsid w:val="008225EF"/>
    <w:rsid w:val="00841E79"/>
    <w:rsid w:val="0087734B"/>
    <w:rsid w:val="008F56ED"/>
    <w:rsid w:val="0099738E"/>
    <w:rsid w:val="009C388E"/>
    <w:rsid w:val="009D5933"/>
    <w:rsid w:val="00A8628C"/>
    <w:rsid w:val="00AA32DA"/>
    <w:rsid w:val="00B01921"/>
    <w:rsid w:val="00B80F5E"/>
    <w:rsid w:val="00BD768D"/>
    <w:rsid w:val="00BE2CF1"/>
    <w:rsid w:val="00C5740A"/>
    <w:rsid w:val="00C61F8E"/>
    <w:rsid w:val="00CC434D"/>
    <w:rsid w:val="00CE0DF4"/>
    <w:rsid w:val="00D02A8E"/>
    <w:rsid w:val="00DB26CC"/>
    <w:rsid w:val="00E12D94"/>
    <w:rsid w:val="00E57C81"/>
    <w:rsid w:val="00E73DC0"/>
    <w:rsid w:val="00E83E4B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F6130-38B9-4AA5-A2C0-5ED953D1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6E38FC"/>
    <w:pPr>
      <w:spacing w:after="200" w:line="276" w:lineRule="auto"/>
      <w:ind w:left="720"/>
      <w:contextualSpacing/>
    </w:pPr>
    <w:rPr>
      <w:rFonts w:eastAsiaTheme="minorHAnsi"/>
      <w:color w:val="auto"/>
      <w:lang w:val="en-IN" w:eastAsia="en-US"/>
    </w:rPr>
  </w:style>
  <w:style w:type="table" w:styleId="TableGrid">
    <w:name w:val="Table Grid"/>
    <w:basedOn w:val="TableNormal"/>
    <w:uiPriority w:val="59"/>
    <w:rsid w:val="006E38FC"/>
    <w:pPr>
      <w:spacing w:after="0"/>
    </w:pPr>
    <w:rPr>
      <w:rFonts w:eastAsiaTheme="minorHAnsi"/>
      <w:color w:val="auto"/>
      <w:lang w:val="en-IN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ma%20manza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4581FFE8E454BA97AC225861B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5EFC-FF01-4E43-BDE8-64643F527B66}"/>
      </w:docPartPr>
      <w:docPartBody>
        <w:p w:rsidR="007A6121" w:rsidRDefault="000A4695">
          <w:pPr>
            <w:pStyle w:val="E4E4581FFE8E454BA97AC225861BA2D8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95"/>
    <w:rsid w:val="000A4695"/>
    <w:rsid w:val="00187060"/>
    <w:rsid w:val="0059739F"/>
    <w:rsid w:val="00622110"/>
    <w:rsid w:val="007A6121"/>
    <w:rsid w:val="00CA7D4F"/>
    <w:rsid w:val="00D4015F"/>
    <w:rsid w:val="00D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25C1806E5D495C89CC982FABF2BBF4">
    <w:name w:val="BC25C1806E5D495C89CC982FABF2BBF4"/>
  </w:style>
  <w:style w:type="paragraph" w:customStyle="1" w:styleId="F5FF6872A0BE419AB7F1D89D593EF350">
    <w:name w:val="F5FF6872A0BE419AB7F1D89D593EF350"/>
  </w:style>
  <w:style w:type="paragraph" w:customStyle="1" w:styleId="C301C7CFDCE84B659101515A4D52D840">
    <w:name w:val="C301C7CFDCE84B659101515A4D52D840"/>
  </w:style>
  <w:style w:type="paragraph" w:customStyle="1" w:styleId="C90068C9772748729A670C41F1E932C6">
    <w:name w:val="C90068C9772748729A670C41F1E932C6"/>
  </w:style>
  <w:style w:type="paragraph" w:customStyle="1" w:styleId="E4E4581FFE8E454BA97AC225861BA2D8">
    <w:name w:val="E4E4581FFE8E454BA97AC225861BA2D8"/>
  </w:style>
  <w:style w:type="paragraph" w:customStyle="1" w:styleId="6F67727B310F4388A7013B3498C0258B">
    <w:name w:val="6F67727B310F4388A7013B3498C0258B"/>
  </w:style>
  <w:style w:type="paragraph" w:customStyle="1" w:styleId="B958C840B1FA4E90A2AC31557695F3CF">
    <w:name w:val="B958C840B1FA4E90A2AC31557695F3CF"/>
  </w:style>
  <w:style w:type="paragraph" w:customStyle="1" w:styleId="2AB6B52A39FA44FA9EEA40DCD1E953EB">
    <w:name w:val="2AB6B52A39FA44FA9EEA40DCD1E953EB"/>
  </w:style>
  <w:style w:type="paragraph" w:customStyle="1" w:styleId="EB497083732C4C849751743318795D5D">
    <w:name w:val="EB497083732C4C849751743318795D5D"/>
  </w:style>
  <w:style w:type="paragraph" w:customStyle="1" w:styleId="120DB4D56EE14F8D90E5113B89F46CBA">
    <w:name w:val="120DB4D56EE14F8D90E5113B89F46CBA"/>
  </w:style>
  <w:style w:type="paragraph" w:customStyle="1" w:styleId="5388AE282FC947C0A7A63340FB2D0B5D">
    <w:name w:val="5388AE282FC947C0A7A63340FB2D0B5D"/>
  </w:style>
  <w:style w:type="paragraph" w:customStyle="1" w:styleId="29159E7AA4104C769BF9D2435D2EAD66">
    <w:name w:val="29159E7AA4104C769BF9D2435D2EAD66"/>
  </w:style>
  <w:style w:type="paragraph" w:customStyle="1" w:styleId="64D5C18F2676479E80BB99F4D4E00C29">
    <w:name w:val="64D5C18F2676479E80BB99F4D4E00C29"/>
  </w:style>
  <w:style w:type="paragraph" w:customStyle="1" w:styleId="938A1EC485224147A0B4EE483781DCAE">
    <w:name w:val="938A1EC485224147A0B4EE483781DCAE"/>
  </w:style>
  <w:style w:type="paragraph" w:customStyle="1" w:styleId="BDE358C67AC4445EA3104F8A6CE613C7">
    <w:name w:val="BDE358C67AC4445EA3104F8A6CE613C7"/>
  </w:style>
  <w:style w:type="paragraph" w:customStyle="1" w:styleId="58B59DD8040048D59500442DCCC68659">
    <w:name w:val="58B59DD8040048D59500442DCCC68659"/>
  </w:style>
  <w:style w:type="paragraph" w:customStyle="1" w:styleId="CED36B14FAB84206B3B13574BB0E853D">
    <w:name w:val="CED36B14FAB84206B3B13574BB0E853D"/>
  </w:style>
  <w:style w:type="paragraph" w:customStyle="1" w:styleId="F0DE66A7686A457ABBFBC9657FF6BF3E">
    <w:name w:val="F0DE66A7686A457ABBFBC9657FF6BF3E"/>
  </w:style>
  <w:style w:type="paragraph" w:customStyle="1" w:styleId="F5848F37C501426FA7D79F4674350328">
    <w:name w:val="F5848F37C501426FA7D79F4674350328"/>
  </w:style>
  <w:style w:type="paragraph" w:customStyle="1" w:styleId="BA4D1C6FA8694EEA900BE0F0FDD43F5A">
    <w:name w:val="BA4D1C6FA8694EEA900BE0F0FDD43F5A"/>
  </w:style>
  <w:style w:type="paragraph" w:customStyle="1" w:styleId="E09701DA2DC34764B1435678FBE0715F">
    <w:name w:val="E09701DA2DC34764B1435678FBE0715F"/>
  </w:style>
  <w:style w:type="paragraph" w:customStyle="1" w:styleId="FC770F80517C42768C92DE2D0EEC366B">
    <w:name w:val="FC770F80517C42768C92DE2D0EEC366B"/>
  </w:style>
  <w:style w:type="paragraph" w:customStyle="1" w:styleId="0624C6D879784334AEE6C26D90ED208C">
    <w:name w:val="0624C6D879784334AEE6C26D90ED208C"/>
  </w:style>
  <w:style w:type="paragraph" w:customStyle="1" w:styleId="7DDA371CCD024D8C89E3ECBBA68F1F0D">
    <w:name w:val="7DDA371CCD024D8C89E3ECBBA68F1F0D"/>
  </w:style>
  <w:style w:type="paragraph" w:customStyle="1" w:styleId="0A5719A492D84674B0ACD2FCE1B73A73">
    <w:name w:val="0A5719A492D84674B0ACD2FCE1B73A73"/>
  </w:style>
  <w:style w:type="paragraph" w:customStyle="1" w:styleId="237D041D2D9949E3AE658AE6AB6BCA48">
    <w:name w:val="237D041D2D9949E3AE658AE6AB6BCA48"/>
  </w:style>
  <w:style w:type="paragraph" w:customStyle="1" w:styleId="4622CD3175064983B127D1EBD24C0DF4">
    <w:name w:val="4622CD3175064983B127D1EBD24C0DF4"/>
  </w:style>
  <w:style w:type="paragraph" w:customStyle="1" w:styleId="D18F2E004A7043559ED617ED094F5FD4">
    <w:name w:val="D18F2E004A7043559ED617ED094F5FD4"/>
  </w:style>
  <w:style w:type="paragraph" w:customStyle="1" w:styleId="D993F4E8B39043D8BD294FE5FBD03D1C">
    <w:name w:val="D993F4E8B39043D8BD294FE5FBD03D1C"/>
  </w:style>
  <w:style w:type="paragraph" w:customStyle="1" w:styleId="F0FB4728D4ED4EABB1E2C631FC5F2793">
    <w:name w:val="F0FB4728D4ED4EABB1E2C631FC5F2793"/>
  </w:style>
  <w:style w:type="paragraph" w:customStyle="1" w:styleId="9380EA43452440B0BCAC833D570DC41A">
    <w:name w:val="9380EA43452440B0BCAC833D570DC41A"/>
  </w:style>
  <w:style w:type="paragraph" w:customStyle="1" w:styleId="F42EE4251FEE43FE95762402191931A4">
    <w:name w:val="F42EE4251FEE43FE95762402191931A4"/>
  </w:style>
  <w:style w:type="paragraph" w:customStyle="1" w:styleId="17A2D4282F284FB98E864D778E3B85F6">
    <w:name w:val="17A2D4282F284FB98E864D778E3B8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B29A-3022-44BB-B585-B6E1B55C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152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uzma manzar</dc:creator>
  <cp:keywords/>
  <cp:lastModifiedBy>uzma manzar</cp:lastModifiedBy>
  <cp:revision>22</cp:revision>
  <dcterms:created xsi:type="dcterms:W3CDTF">2016-11-06T08:00:00Z</dcterms:created>
  <dcterms:modified xsi:type="dcterms:W3CDTF">2018-03-12T06:46:00Z</dcterms:modified>
  <cp:version/>
</cp:coreProperties>
</file>